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4C82" w14:textId="35511F85" w:rsidR="003A65D4" w:rsidRPr="000F5B64" w:rsidRDefault="00E5593D" w:rsidP="0070450C">
      <w:pPr>
        <w:spacing w:line="360" w:lineRule="auto"/>
        <w:jc w:val="center"/>
        <w:rPr>
          <w:rFonts w:cs="Arial"/>
          <w:b/>
          <w:sz w:val="28"/>
        </w:rPr>
      </w:pPr>
      <w:bookmarkStart w:id="0" w:name="_GoBack"/>
      <w:bookmarkEnd w:id="0"/>
      <w:r w:rsidRPr="000F5B64">
        <w:rPr>
          <w:rFonts w:cs="Arial"/>
          <w:b/>
          <w:sz w:val="28"/>
        </w:rPr>
        <w:t>Print Shop</w:t>
      </w:r>
      <w:r w:rsidR="003A65D4" w:rsidRPr="000F5B64">
        <w:rPr>
          <w:rFonts w:cs="Arial"/>
          <w:b/>
          <w:sz w:val="28"/>
        </w:rPr>
        <w:t xml:space="preserve"> Work Order</w:t>
      </w:r>
    </w:p>
    <w:p w14:paraId="058E9B61" w14:textId="6551B06E" w:rsidR="00E5593D" w:rsidRPr="000F5B64" w:rsidRDefault="00E5593D" w:rsidP="003A65D4">
      <w:pPr>
        <w:pStyle w:val="Footer"/>
        <w:jc w:val="center"/>
        <w:rPr>
          <w:rFonts w:cs="Arial"/>
        </w:rPr>
      </w:pPr>
      <w:r w:rsidRPr="000F5B64">
        <w:rPr>
          <w:rFonts w:cs="Arial"/>
        </w:rPr>
        <w:t>Drop-off this completed form and file</w:t>
      </w:r>
      <w:r w:rsidR="000037C5" w:rsidRPr="000F5B64">
        <w:rPr>
          <w:rFonts w:cs="Arial"/>
        </w:rPr>
        <w:t>*</w:t>
      </w:r>
      <w:r w:rsidRPr="000F5B64">
        <w:rPr>
          <w:rFonts w:cs="Arial"/>
        </w:rPr>
        <w:t xml:space="preserve"> in the Print Shop or</w:t>
      </w:r>
    </w:p>
    <w:p w14:paraId="2E1FA690" w14:textId="0F45ADEB" w:rsidR="0070450C" w:rsidRPr="000F5B64" w:rsidRDefault="00E5593D" w:rsidP="0070450C">
      <w:pPr>
        <w:pStyle w:val="Footer"/>
        <w:jc w:val="center"/>
        <w:rPr>
          <w:rFonts w:cs="Arial"/>
        </w:rPr>
      </w:pPr>
      <w:r w:rsidRPr="000F5B64">
        <w:rPr>
          <w:rFonts w:cs="Arial"/>
        </w:rPr>
        <w:t>e</w:t>
      </w:r>
      <w:r w:rsidR="00F457B3" w:rsidRPr="000F5B64">
        <w:rPr>
          <w:rFonts w:cs="Arial"/>
        </w:rPr>
        <w:t>-</w:t>
      </w:r>
      <w:r w:rsidR="003A65D4" w:rsidRPr="000F5B64">
        <w:rPr>
          <w:rFonts w:cs="Arial"/>
        </w:rPr>
        <w:t xml:space="preserve">mail this completed form along with job file to: </w:t>
      </w:r>
      <w:hyperlink r:id="rId6" w:history="1">
        <w:r w:rsidR="00564E13" w:rsidRPr="000F5B64">
          <w:rPr>
            <w:rStyle w:val="Hyperlink"/>
            <w:rFonts w:cs="Arial"/>
          </w:rPr>
          <w:t>printshop@ketchum.edu</w:t>
        </w:r>
      </w:hyperlink>
    </w:p>
    <w:p w14:paraId="79AB2712" w14:textId="3E6ABABF" w:rsidR="00564E13" w:rsidRPr="000F5B64" w:rsidRDefault="000037C5" w:rsidP="00564E13">
      <w:pPr>
        <w:tabs>
          <w:tab w:val="left" w:pos="6660"/>
        </w:tabs>
        <w:spacing w:before="120"/>
        <w:jc w:val="center"/>
        <w:rPr>
          <w:rFonts w:cs="Arial"/>
          <w:b/>
          <w:i/>
          <w:szCs w:val="24"/>
        </w:rPr>
      </w:pPr>
      <w:r w:rsidRPr="000F5B64">
        <w:rPr>
          <w:rFonts w:cs="Arial"/>
          <w:i/>
        </w:rPr>
        <w:t>*</w:t>
      </w:r>
      <w:r w:rsidR="00564E13" w:rsidRPr="000F5B64">
        <w:rPr>
          <w:rFonts w:cs="Arial"/>
          <w:b/>
          <w:i/>
          <w:szCs w:val="24"/>
        </w:rPr>
        <w:t>All print jobs should be sent as a PDF or Word document.</w:t>
      </w:r>
    </w:p>
    <w:p w14:paraId="0C23F9E7" w14:textId="77777777" w:rsidR="003A65D4" w:rsidRPr="000F5B64" w:rsidRDefault="003A65D4">
      <w:pPr>
        <w:rPr>
          <w:rFonts w:cs="Arial"/>
        </w:rPr>
      </w:pPr>
    </w:p>
    <w:p w14:paraId="5B36BA7B" w14:textId="55ADA091" w:rsidR="003A65D4" w:rsidRPr="000F5B64" w:rsidRDefault="003A65D4" w:rsidP="003A65D4">
      <w:pPr>
        <w:tabs>
          <w:tab w:val="left" w:pos="5760"/>
        </w:tabs>
        <w:rPr>
          <w:rFonts w:cs="Arial"/>
          <w:sz w:val="22"/>
        </w:rPr>
      </w:pPr>
      <w:r w:rsidRPr="000F5B64">
        <w:rPr>
          <w:rFonts w:cs="Arial"/>
          <w:sz w:val="22"/>
        </w:rPr>
        <w:t xml:space="preserve">Today’s Date: </w:t>
      </w:r>
      <w:r w:rsidRPr="000F5B64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"/>
      <w:r w:rsidRPr="000F5B64">
        <w:rPr>
          <w:rFonts w:cs="Arial"/>
          <w:sz w:val="22"/>
        </w:rPr>
        <w:tab/>
        <w:t xml:space="preserve">Needed by: </w:t>
      </w:r>
      <w:r w:rsidRPr="000F5B64">
        <w:rPr>
          <w:rFonts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2"/>
    </w:p>
    <w:p w14:paraId="5D9CD6ED" w14:textId="6BFB8A8E" w:rsidR="003A65D4" w:rsidRPr="000F5B64" w:rsidRDefault="003A65D4" w:rsidP="000037C5">
      <w:pPr>
        <w:tabs>
          <w:tab w:val="left" w:pos="5760"/>
          <w:tab w:val="left" w:pos="7200"/>
        </w:tabs>
        <w:spacing w:before="120"/>
        <w:rPr>
          <w:rFonts w:cs="Arial"/>
          <w:sz w:val="22"/>
        </w:rPr>
      </w:pPr>
      <w:r w:rsidRPr="000F5B64">
        <w:rPr>
          <w:rFonts w:cs="Arial"/>
          <w:sz w:val="22"/>
        </w:rPr>
        <w:t xml:space="preserve">From: </w:t>
      </w:r>
      <w:r w:rsidRPr="000F5B64">
        <w:rPr>
          <w:rFonts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3"/>
      <w:r w:rsidRPr="000F5B64">
        <w:rPr>
          <w:rFonts w:cs="Arial"/>
          <w:sz w:val="22"/>
        </w:rPr>
        <w:tab/>
        <w:t xml:space="preserve">Ext. </w:t>
      </w:r>
      <w:r w:rsidRPr="000F5B64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4"/>
      <w:r w:rsidR="000037C5" w:rsidRPr="000F5B64">
        <w:rPr>
          <w:rFonts w:cs="Arial"/>
          <w:sz w:val="22"/>
        </w:rPr>
        <w:t xml:space="preserve"> </w:t>
      </w:r>
      <w:r w:rsidR="000037C5" w:rsidRPr="000F5B64">
        <w:rPr>
          <w:rFonts w:cs="Arial"/>
          <w:sz w:val="22"/>
        </w:rPr>
        <w:tab/>
        <w:t>Course #</w:t>
      </w:r>
      <w:r w:rsidR="000037C5" w:rsidRPr="000F5B64">
        <w:rPr>
          <w:rFonts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037C5" w:rsidRPr="000F5B64">
        <w:rPr>
          <w:rFonts w:cs="Arial"/>
          <w:sz w:val="22"/>
          <w:u w:val="single"/>
        </w:rPr>
        <w:instrText xml:space="preserve"> FORMTEXT </w:instrText>
      </w:r>
      <w:r w:rsidR="000037C5" w:rsidRPr="000F5B64">
        <w:rPr>
          <w:rFonts w:cs="Arial"/>
          <w:sz w:val="22"/>
          <w:u w:val="single"/>
        </w:rPr>
      </w:r>
      <w:r w:rsidR="000037C5" w:rsidRPr="000F5B64">
        <w:rPr>
          <w:rFonts w:cs="Arial"/>
          <w:sz w:val="22"/>
          <w:u w:val="single"/>
        </w:rPr>
        <w:fldChar w:fldCharType="separate"/>
      </w:r>
      <w:r w:rsidR="000037C5" w:rsidRPr="000F5B64">
        <w:rPr>
          <w:rFonts w:cs="Arial"/>
          <w:noProof/>
          <w:sz w:val="22"/>
          <w:u w:val="single"/>
        </w:rPr>
        <w:t> </w:t>
      </w:r>
      <w:r w:rsidR="000037C5" w:rsidRPr="000F5B64">
        <w:rPr>
          <w:rFonts w:cs="Arial"/>
          <w:noProof/>
          <w:sz w:val="22"/>
          <w:u w:val="single"/>
        </w:rPr>
        <w:t> </w:t>
      </w:r>
      <w:r w:rsidR="000037C5" w:rsidRPr="000F5B64">
        <w:rPr>
          <w:rFonts w:cs="Arial"/>
          <w:noProof/>
          <w:sz w:val="22"/>
          <w:u w:val="single"/>
        </w:rPr>
        <w:t> </w:t>
      </w:r>
      <w:r w:rsidR="000037C5" w:rsidRPr="000F5B64">
        <w:rPr>
          <w:rFonts w:cs="Arial"/>
          <w:noProof/>
          <w:sz w:val="22"/>
          <w:u w:val="single"/>
        </w:rPr>
        <w:t> </w:t>
      </w:r>
      <w:r w:rsidR="000037C5" w:rsidRPr="000F5B64">
        <w:rPr>
          <w:rFonts w:cs="Arial"/>
          <w:noProof/>
          <w:sz w:val="22"/>
          <w:u w:val="single"/>
        </w:rPr>
        <w:t> </w:t>
      </w:r>
      <w:r w:rsidR="000037C5" w:rsidRPr="000F5B64">
        <w:rPr>
          <w:rFonts w:cs="Arial"/>
          <w:sz w:val="22"/>
          <w:u w:val="single"/>
        </w:rPr>
        <w:fldChar w:fldCharType="end"/>
      </w:r>
      <w:bookmarkEnd w:id="5"/>
    </w:p>
    <w:p w14:paraId="64EE1E8F" w14:textId="7EFD9983" w:rsidR="003A65D4" w:rsidRPr="000F5B64" w:rsidRDefault="003A65D4" w:rsidP="000037C5">
      <w:pPr>
        <w:tabs>
          <w:tab w:val="left" w:pos="5490"/>
        </w:tabs>
        <w:spacing w:before="120"/>
        <w:rPr>
          <w:rFonts w:cs="Arial"/>
          <w:sz w:val="22"/>
        </w:rPr>
      </w:pPr>
      <w:r w:rsidRPr="000F5B64">
        <w:rPr>
          <w:rFonts w:cs="Arial"/>
          <w:sz w:val="22"/>
        </w:rPr>
        <w:t xml:space="preserve">Department: </w:t>
      </w:r>
      <w:r w:rsidRPr="000F5B64">
        <w:rPr>
          <w:rFonts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6"/>
      <w:r w:rsidRPr="000F5B64">
        <w:rPr>
          <w:rFonts w:cs="Arial"/>
          <w:sz w:val="22"/>
        </w:rPr>
        <w:tab/>
      </w:r>
      <w:r w:rsidR="00564E13" w:rsidRPr="000F5B64">
        <w:rPr>
          <w:rFonts w:cs="Arial"/>
          <w:sz w:val="22"/>
        </w:rPr>
        <w:tab/>
        <w:t>Charge #</w:t>
      </w:r>
      <w:r w:rsidR="00564E13" w:rsidRPr="000F5B64">
        <w:rPr>
          <w:rFonts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564E13" w:rsidRPr="000F5B64">
        <w:rPr>
          <w:rFonts w:cs="Arial"/>
          <w:sz w:val="20"/>
          <w:u w:val="single"/>
        </w:rPr>
        <w:instrText xml:space="preserve"> FORMTEXT </w:instrText>
      </w:r>
      <w:r w:rsidR="00564E13" w:rsidRPr="000F5B64">
        <w:rPr>
          <w:rFonts w:cs="Arial"/>
          <w:sz w:val="20"/>
          <w:u w:val="single"/>
        </w:rPr>
      </w:r>
      <w:r w:rsidR="00564E13" w:rsidRPr="000F5B64">
        <w:rPr>
          <w:rFonts w:cs="Arial"/>
          <w:sz w:val="20"/>
          <w:u w:val="single"/>
        </w:rPr>
        <w:fldChar w:fldCharType="separate"/>
      </w:r>
      <w:r w:rsidR="00BF7DD6">
        <w:rPr>
          <w:rFonts w:cs="Arial"/>
          <w:sz w:val="20"/>
          <w:u w:val="single"/>
        </w:rPr>
        <w:t> </w:t>
      </w:r>
      <w:r w:rsidR="00BF7DD6">
        <w:rPr>
          <w:rFonts w:cs="Arial"/>
          <w:sz w:val="20"/>
          <w:u w:val="single"/>
        </w:rPr>
        <w:t> </w:t>
      </w:r>
      <w:r w:rsidR="00BF7DD6">
        <w:rPr>
          <w:rFonts w:cs="Arial"/>
          <w:sz w:val="20"/>
          <w:u w:val="single"/>
        </w:rPr>
        <w:t> </w:t>
      </w:r>
      <w:r w:rsidR="00BF7DD6">
        <w:rPr>
          <w:rFonts w:cs="Arial"/>
          <w:sz w:val="20"/>
          <w:u w:val="single"/>
        </w:rPr>
        <w:t> </w:t>
      </w:r>
      <w:r w:rsidR="00BF7DD6">
        <w:rPr>
          <w:rFonts w:cs="Arial"/>
          <w:sz w:val="20"/>
          <w:u w:val="single"/>
        </w:rPr>
        <w:t> </w:t>
      </w:r>
      <w:r w:rsidR="00564E13" w:rsidRPr="000F5B64">
        <w:rPr>
          <w:rFonts w:cs="Arial"/>
          <w:sz w:val="20"/>
          <w:u w:val="single"/>
        </w:rPr>
        <w:fldChar w:fldCharType="end"/>
      </w:r>
      <w:bookmarkEnd w:id="7"/>
    </w:p>
    <w:p w14:paraId="1E173356" w14:textId="3AE16902" w:rsidR="003A65D4" w:rsidRPr="000F5B64" w:rsidRDefault="003A65D4" w:rsidP="003A65D4">
      <w:pPr>
        <w:tabs>
          <w:tab w:val="left" w:pos="6660"/>
        </w:tabs>
        <w:spacing w:before="120"/>
        <w:rPr>
          <w:rFonts w:cs="Arial"/>
          <w:sz w:val="22"/>
        </w:rPr>
      </w:pPr>
      <w:r w:rsidRPr="000F5B64">
        <w:rPr>
          <w:rFonts w:cs="Arial"/>
          <w:sz w:val="22"/>
        </w:rPr>
        <w:t xml:space="preserve">File Name: </w:t>
      </w:r>
      <w:r w:rsidRPr="000F5B64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8"/>
    </w:p>
    <w:p w14:paraId="7B19267B" w14:textId="601EDF0F" w:rsidR="003A65D4" w:rsidRPr="000F5B64" w:rsidRDefault="003A65D4" w:rsidP="003A65D4">
      <w:pPr>
        <w:tabs>
          <w:tab w:val="left" w:pos="6660"/>
        </w:tabs>
        <w:spacing w:before="120"/>
        <w:rPr>
          <w:rFonts w:cs="Arial"/>
          <w:sz w:val="22"/>
          <w:u w:val="single"/>
        </w:rPr>
      </w:pPr>
      <w:r w:rsidRPr="000F5B64">
        <w:rPr>
          <w:rFonts w:cs="Arial"/>
          <w:sz w:val="22"/>
        </w:rPr>
        <w:t xml:space="preserve">File Location: </w:t>
      </w:r>
      <w:r w:rsidRPr="000F5B64"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="00BF7DD6">
        <w:rPr>
          <w:rFonts w:cs="Arial"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9"/>
    </w:p>
    <w:p w14:paraId="0EE63E63" w14:textId="77777777" w:rsidR="003A65D4" w:rsidRPr="000F5B64" w:rsidRDefault="003A65D4" w:rsidP="003A65D4">
      <w:pPr>
        <w:pBdr>
          <w:bottom w:val="single" w:sz="24" w:space="1" w:color="auto"/>
        </w:pBdr>
        <w:tabs>
          <w:tab w:val="left" w:pos="6660"/>
        </w:tabs>
        <w:rPr>
          <w:rFonts w:cs="Arial"/>
          <w:sz w:val="16"/>
        </w:rPr>
      </w:pPr>
    </w:p>
    <w:p w14:paraId="31F41FA0" w14:textId="77777777" w:rsidR="003A65D4" w:rsidRPr="000F5B64" w:rsidRDefault="003A65D4" w:rsidP="003A65D4">
      <w:pPr>
        <w:tabs>
          <w:tab w:val="left" w:pos="6660"/>
        </w:tabs>
        <w:rPr>
          <w:rFonts w:cs="Arial"/>
          <w:b/>
          <w:sz w:val="22"/>
        </w:rPr>
      </w:pPr>
      <w:r w:rsidRPr="000F5B64">
        <w:rPr>
          <w:rFonts w:cs="Arial"/>
          <w:b/>
          <w:sz w:val="22"/>
        </w:rPr>
        <w:t>Print Instructions</w:t>
      </w:r>
    </w:p>
    <w:p w14:paraId="7D6E17C9" w14:textId="0FC2358C" w:rsidR="003A65D4" w:rsidRPr="000F5B64" w:rsidRDefault="003A65D4" w:rsidP="000037C5">
      <w:pPr>
        <w:tabs>
          <w:tab w:val="left" w:pos="3600"/>
          <w:tab w:val="left" w:pos="6300"/>
        </w:tabs>
        <w:spacing w:before="120"/>
        <w:rPr>
          <w:rFonts w:cs="Arial"/>
          <w:sz w:val="22"/>
        </w:rPr>
      </w:pPr>
      <w:r w:rsidRPr="000F5B64">
        <w:rPr>
          <w:rFonts w:cs="Arial"/>
          <w:sz w:val="22"/>
        </w:rPr>
        <w:t xml:space="preserve">Number of Copies: </w:t>
      </w:r>
      <w:r w:rsidRPr="000F5B64">
        <w:rPr>
          <w:rFonts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="00AD246B">
        <w:rPr>
          <w:rFonts w:cs="Arial"/>
          <w:sz w:val="22"/>
          <w:u w:val="single"/>
        </w:rPr>
        <w:t>1</w:t>
      </w:r>
      <w:r w:rsidRPr="000F5B64">
        <w:rPr>
          <w:rFonts w:cs="Arial"/>
          <w:sz w:val="22"/>
          <w:u w:val="single"/>
        </w:rPr>
        <w:fldChar w:fldCharType="end"/>
      </w:r>
      <w:bookmarkEnd w:id="10"/>
      <w:r w:rsidRPr="000F5B64">
        <w:rPr>
          <w:rFonts w:cs="Arial"/>
          <w:sz w:val="22"/>
        </w:rPr>
        <w:tab/>
      </w:r>
      <w:r w:rsidR="00564E13" w:rsidRPr="000F5B64"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564E13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564E13" w:rsidRPr="000F5B64">
        <w:rPr>
          <w:rFonts w:cs="Arial"/>
          <w:sz w:val="22"/>
        </w:rPr>
        <w:fldChar w:fldCharType="end"/>
      </w:r>
      <w:bookmarkEnd w:id="11"/>
      <w:r w:rsidR="00564E13" w:rsidRPr="000F5B64">
        <w:rPr>
          <w:rFonts w:cs="Arial"/>
          <w:sz w:val="22"/>
        </w:rPr>
        <w:t xml:space="preserve">  Black &amp; White prints</w:t>
      </w:r>
      <w:r w:rsidR="00564E13" w:rsidRPr="000F5B64">
        <w:rPr>
          <w:rFonts w:cs="Arial"/>
          <w:sz w:val="22"/>
        </w:rPr>
        <w:tab/>
      </w:r>
      <w:r w:rsidR="00564E13" w:rsidRPr="000F5B64">
        <w:rPr>
          <w:rFonts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564E13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564E13" w:rsidRPr="000F5B64">
        <w:rPr>
          <w:rFonts w:cs="Arial"/>
          <w:sz w:val="22"/>
        </w:rPr>
        <w:fldChar w:fldCharType="end"/>
      </w:r>
      <w:bookmarkEnd w:id="12"/>
      <w:r w:rsidR="00564E13" w:rsidRPr="000F5B64">
        <w:rPr>
          <w:rFonts w:cs="Arial"/>
          <w:sz w:val="22"/>
        </w:rPr>
        <w:t xml:space="preserve">  Color Prints</w:t>
      </w:r>
    </w:p>
    <w:p w14:paraId="6DA6FB50" w14:textId="77777777" w:rsidR="00D2076C" w:rsidRPr="000F5B64" w:rsidRDefault="00D2076C" w:rsidP="00153364">
      <w:pPr>
        <w:tabs>
          <w:tab w:val="left" w:pos="360"/>
          <w:tab w:val="left" w:pos="1170"/>
          <w:tab w:val="left" w:pos="2790"/>
          <w:tab w:val="left" w:pos="4500"/>
        </w:tabs>
        <w:ind w:left="2880" w:hanging="2880"/>
        <w:rPr>
          <w:rFonts w:cs="Arial"/>
          <w:sz w:val="22"/>
        </w:rPr>
      </w:pPr>
    </w:p>
    <w:p w14:paraId="4A887CAE" w14:textId="63CCFDC4" w:rsidR="003A65D4" w:rsidRPr="000F5B64" w:rsidRDefault="003A65D4" w:rsidP="00153364">
      <w:pPr>
        <w:tabs>
          <w:tab w:val="left" w:pos="360"/>
          <w:tab w:val="left" w:pos="1170"/>
          <w:tab w:val="left" w:pos="2790"/>
          <w:tab w:val="left" w:pos="4500"/>
        </w:tabs>
        <w:ind w:left="2880" w:hanging="2880"/>
        <w:rPr>
          <w:rFonts w:cs="Arial"/>
          <w:sz w:val="22"/>
        </w:rPr>
      </w:pPr>
      <w:r w:rsidRPr="000F5B64">
        <w:rPr>
          <w:rFonts w:cs="Arial"/>
          <w:sz w:val="22"/>
        </w:rPr>
        <w:t>One-sided: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3"/>
    </w:p>
    <w:p w14:paraId="7123F886" w14:textId="5BE24BF9" w:rsidR="003A65D4" w:rsidRPr="000F5B64" w:rsidRDefault="003A65D4" w:rsidP="00201214">
      <w:pPr>
        <w:tabs>
          <w:tab w:val="left" w:pos="360"/>
          <w:tab w:val="left" w:pos="1170"/>
          <w:tab w:val="left" w:pos="2790"/>
          <w:tab w:val="left" w:pos="3960"/>
          <w:tab w:val="left" w:pos="4320"/>
        </w:tabs>
        <w:spacing w:before="40"/>
        <w:ind w:left="2880" w:hanging="2880"/>
        <w:rPr>
          <w:rFonts w:cs="Arial"/>
          <w:sz w:val="22"/>
        </w:rPr>
      </w:pPr>
      <w:r w:rsidRPr="000F5B64">
        <w:rPr>
          <w:rFonts w:cs="Arial"/>
          <w:sz w:val="22"/>
        </w:rPr>
        <w:t>Two-sided: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4"/>
      <w:r w:rsidR="0070450C" w:rsidRPr="000F5B64">
        <w:rPr>
          <w:rFonts w:cs="Arial"/>
          <w:sz w:val="22"/>
        </w:rPr>
        <w:t xml:space="preserve"> </w:t>
      </w:r>
      <w:r w:rsidR="0070450C" w:rsidRPr="000F5B64">
        <w:rPr>
          <w:rFonts w:cs="Arial"/>
          <w:sz w:val="22"/>
        </w:rPr>
        <w:tab/>
        <w:t>Does this document have the University Logo?</w:t>
      </w:r>
    </w:p>
    <w:p w14:paraId="0C021A4E" w14:textId="22E80045" w:rsidR="003A65D4" w:rsidRPr="000F5B64" w:rsidRDefault="003A65D4" w:rsidP="00201214">
      <w:pPr>
        <w:tabs>
          <w:tab w:val="left" w:pos="360"/>
          <w:tab w:val="left" w:pos="1170"/>
          <w:tab w:val="left" w:pos="2790"/>
          <w:tab w:val="left" w:pos="3960"/>
          <w:tab w:val="left" w:pos="4320"/>
        </w:tabs>
        <w:spacing w:before="40"/>
        <w:ind w:left="2880" w:hanging="2880"/>
        <w:rPr>
          <w:rFonts w:cs="Arial"/>
          <w:sz w:val="22"/>
        </w:rPr>
      </w:pPr>
      <w:r w:rsidRPr="000F5B64">
        <w:rPr>
          <w:rFonts w:cs="Arial"/>
          <w:sz w:val="22"/>
        </w:rPr>
        <w:t>Collate: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5"/>
      <w:r w:rsidR="0070450C" w:rsidRPr="000F5B64">
        <w:rPr>
          <w:rFonts w:cs="Arial"/>
          <w:sz w:val="22"/>
        </w:rPr>
        <w:tab/>
      </w:r>
      <w:r w:rsidR="0070450C" w:rsidRPr="000F5B64">
        <w:rPr>
          <w:rFonts w:cs="Arial"/>
          <w:sz w:val="22"/>
        </w:rPr>
        <w:tab/>
      </w:r>
      <w:r w:rsidR="0070450C"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50C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70450C" w:rsidRPr="000F5B64">
        <w:rPr>
          <w:rFonts w:cs="Arial"/>
          <w:sz w:val="22"/>
        </w:rPr>
        <w:fldChar w:fldCharType="end"/>
      </w:r>
      <w:r w:rsidR="0070450C" w:rsidRPr="000F5B64">
        <w:rPr>
          <w:rFonts w:cs="Arial"/>
          <w:sz w:val="22"/>
        </w:rPr>
        <w:t xml:space="preserve"> Yes   </w:t>
      </w:r>
      <w:r w:rsidR="0070450C"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50C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70450C" w:rsidRPr="000F5B64">
        <w:rPr>
          <w:rFonts w:cs="Arial"/>
          <w:sz w:val="22"/>
        </w:rPr>
        <w:fldChar w:fldCharType="end"/>
      </w:r>
      <w:r w:rsidR="0070450C" w:rsidRPr="000F5B64">
        <w:rPr>
          <w:rFonts w:cs="Arial"/>
          <w:sz w:val="22"/>
        </w:rPr>
        <w:t xml:space="preserve"> No</w:t>
      </w:r>
    </w:p>
    <w:p w14:paraId="47B7CBEC" w14:textId="349C65E6" w:rsidR="003A65D4" w:rsidRPr="000F5B64" w:rsidRDefault="003A65D4" w:rsidP="00201214">
      <w:pPr>
        <w:tabs>
          <w:tab w:val="left" w:pos="360"/>
          <w:tab w:val="left" w:pos="1170"/>
          <w:tab w:val="left" w:pos="2790"/>
          <w:tab w:val="left" w:pos="3960"/>
          <w:tab w:val="left" w:pos="4320"/>
        </w:tabs>
        <w:spacing w:before="40"/>
        <w:ind w:left="2880" w:hanging="2880"/>
        <w:rPr>
          <w:rFonts w:cs="Arial"/>
          <w:sz w:val="22"/>
        </w:rPr>
      </w:pPr>
      <w:r w:rsidRPr="000F5B64">
        <w:rPr>
          <w:rFonts w:cs="Arial"/>
          <w:sz w:val="22"/>
        </w:rPr>
        <w:t>Staple: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6"/>
      <w:r w:rsidR="0070450C" w:rsidRPr="000F5B64">
        <w:rPr>
          <w:rFonts w:cs="Arial"/>
          <w:sz w:val="22"/>
        </w:rPr>
        <w:t xml:space="preserve"> </w:t>
      </w:r>
      <w:r w:rsidR="0070450C" w:rsidRPr="000F5B64">
        <w:rPr>
          <w:rFonts w:cs="Arial"/>
          <w:sz w:val="22"/>
        </w:rPr>
        <w:tab/>
        <w:t>Has it been approved by Marketing &amp; Communications?</w:t>
      </w:r>
    </w:p>
    <w:p w14:paraId="7116EF4D" w14:textId="4E0EA9BF" w:rsidR="003A65D4" w:rsidRPr="000F5B64" w:rsidRDefault="003A65D4" w:rsidP="00201214">
      <w:pPr>
        <w:tabs>
          <w:tab w:val="left" w:pos="360"/>
          <w:tab w:val="left" w:pos="1170"/>
          <w:tab w:val="left" w:pos="2790"/>
          <w:tab w:val="left" w:pos="3960"/>
          <w:tab w:val="left" w:pos="4320"/>
        </w:tabs>
        <w:spacing w:before="40"/>
        <w:ind w:left="2880" w:hanging="2880"/>
        <w:rPr>
          <w:rFonts w:cs="Arial"/>
          <w:sz w:val="22"/>
          <w:u w:val="single"/>
        </w:rPr>
      </w:pPr>
      <w:r w:rsidRPr="000F5B64">
        <w:rPr>
          <w:rFonts w:cs="Arial"/>
          <w:sz w:val="22"/>
        </w:rPr>
        <w:t>Fold: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  <w:r w:rsidRPr="000F5B64">
        <w:rPr>
          <w:rFonts w:cs="Arial"/>
          <w:sz w:val="22"/>
        </w:rPr>
        <w:tab/>
      </w:r>
      <w:r w:rsidRPr="000F5B64">
        <w:rPr>
          <w:rFonts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F5B64">
        <w:rPr>
          <w:rFonts w:cs="Arial"/>
          <w:sz w:val="22"/>
          <w:u w:val="single"/>
        </w:rPr>
        <w:instrText xml:space="preserve"> FORMTEXT </w:instrText>
      </w:r>
      <w:r w:rsidRPr="000F5B64">
        <w:rPr>
          <w:rFonts w:cs="Arial"/>
          <w:sz w:val="22"/>
          <w:u w:val="single"/>
        </w:rPr>
      </w:r>
      <w:r w:rsidRPr="000F5B64">
        <w:rPr>
          <w:rFonts w:cs="Arial"/>
          <w:sz w:val="22"/>
          <w:u w:val="single"/>
        </w:rPr>
        <w:fldChar w:fldCharType="separate"/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noProof/>
          <w:sz w:val="22"/>
          <w:u w:val="single"/>
        </w:rPr>
        <w:t> </w:t>
      </w:r>
      <w:r w:rsidRPr="000F5B64">
        <w:rPr>
          <w:rFonts w:cs="Arial"/>
          <w:sz w:val="22"/>
          <w:u w:val="single"/>
        </w:rPr>
        <w:fldChar w:fldCharType="end"/>
      </w:r>
      <w:bookmarkEnd w:id="17"/>
      <w:r w:rsidR="0070450C" w:rsidRPr="000F5B64">
        <w:rPr>
          <w:rFonts w:cs="Arial"/>
          <w:sz w:val="22"/>
        </w:rPr>
        <w:tab/>
      </w:r>
      <w:r w:rsidR="0070450C" w:rsidRPr="000F5B64">
        <w:rPr>
          <w:rFonts w:cs="Arial"/>
          <w:sz w:val="22"/>
        </w:rPr>
        <w:tab/>
      </w:r>
      <w:r w:rsidR="0070450C"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50C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70450C" w:rsidRPr="000F5B64">
        <w:rPr>
          <w:rFonts w:cs="Arial"/>
          <w:sz w:val="22"/>
        </w:rPr>
        <w:fldChar w:fldCharType="end"/>
      </w:r>
      <w:r w:rsidR="0070450C" w:rsidRPr="000F5B64">
        <w:rPr>
          <w:rFonts w:cs="Arial"/>
          <w:sz w:val="22"/>
        </w:rPr>
        <w:t xml:space="preserve"> Yes   </w:t>
      </w:r>
      <w:r w:rsidR="0070450C"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50C"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="0070450C" w:rsidRPr="000F5B64">
        <w:rPr>
          <w:rFonts w:cs="Arial"/>
          <w:sz w:val="22"/>
        </w:rPr>
        <w:fldChar w:fldCharType="end"/>
      </w:r>
      <w:r w:rsidR="0070450C" w:rsidRPr="000F5B64">
        <w:rPr>
          <w:rFonts w:cs="Arial"/>
          <w:sz w:val="22"/>
        </w:rPr>
        <w:t xml:space="preserve"> No</w:t>
      </w:r>
    </w:p>
    <w:p w14:paraId="17E7639F" w14:textId="77777777" w:rsidR="003A65D4" w:rsidRPr="000F5B64" w:rsidRDefault="003A65D4" w:rsidP="003A65D4">
      <w:pPr>
        <w:pBdr>
          <w:bottom w:val="single" w:sz="24" w:space="1" w:color="auto"/>
        </w:pBdr>
        <w:tabs>
          <w:tab w:val="left" w:pos="720"/>
          <w:tab w:val="left" w:pos="2160"/>
          <w:tab w:val="left" w:pos="5040"/>
        </w:tabs>
        <w:rPr>
          <w:rFonts w:cs="Arial"/>
          <w:sz w:val="16"/>
        </w:rPr>
      </w:pPr>
    </w:p>
    <w:p w14:paraId="1F8B169E" w14:textId="33B0D682" w:rsidR="000037C5" w:rsidRPr="000F5B64" w:rsidRDefault="000037C5" w:rsidP="003A65D4">
      <w:pPr>
        <w:pBdr>
          <w:bottom w:val="single" w:sz="24" w:space="1" w:color="auto"/>
        </w:pBdr>
        <w:tabs>
          <w:tab w:val="left" w:pos="720"/>
          <w:tab w:val="left" w:pos="2160"/>
          <w:tab w:val="left" w:pos="5040"/>
        </w:tabs>
        <w:rPr>
          <w:rFonts w:cs="Arial"/>
          <w:sz w:val="16"/>
        </w:rPr>
      </w:pPr>
      <w:r w:rsidRPr="000F5B64">
        <w:rPr>
          <w:rFonts w:cs="Arial"/>
          <w:sz w:val="22"/>
        </w:rPr>
        <w:t xml:space="preserve">Print Shop to distribute?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Yes   </w:t>
      </w:r>
      <w:r w:rsidRPr="000F5B64"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B64">
        <w:rPr>
          <w:rFonts w:cs="Arial"/>
          <w:sz w:val="22"/>
        </w:rPr>
        <w:instrText xml:space="preserve"> FORMCHECKBOX </w:instrText>
      </w:r>
      <w:r w:rsidR="008B227E">
        <w:rPr>
          <w:rFonts w:cs="Arial"/>
          <w:sz w:val="22"/>
        </w:rPr>
      </w:r>
      <w:r w:rsidR="008B227E">
        <w:rPr>
          <w:rFonts w:cs="Arial"/>
          <w:sz w:val="22"/>
        </w:rPr>
        <w:fldChar w:fldCharType="separate"/>
      </w:r>
      <w:r w:rsidRPr="000F5B64">
        <w:rPr>
          <w:rFonts w:cs="Arial"/>
          <w:sz w:val="22"/>
        </w:rPr>
        <w:fldChar w:fldCharType="end"/>
      </w:r>
      <w:r w:rsidRPr="000F5B64">
        <w:rPr>
          <w:rFonts w:cs="Arial"/>
          <w:sz w:val="22"/>
        </w:rPr>
        <w:t xml:space="preserve"> No</w:t>
      </w:r>
    </w:p>
    <w:p w14:paraId="22E58DF9" w14:textId="77777777" w:rsidR="003A65D4" w:rsidRPr="000F5B64" w:rsidRDefault="003A65D4" w:rsidP="003A65D4">
      <w:pPr>
        <w:tabs>
          <w:tab w:val="left" w:pos="720"/>
          <w:tab w:val="left" w:pos="2160"/>
          <w:tab w:val="left" w:pos="5040"/>
        </w:tabs>
        <w:spacing w:before="120"/>
        <w:rPr>
          <w:rFonts w:cs="Arial"/>
          <w:b/>
          <w:sz w:val="22"/>
        </w:rPr>
      </w:pPr>
      <w:r w:rsidRPr="000F5B64">
        <w:rPr>
          <w:rFonts w:cs="Arial"/>
          <w:b/>
          <w:sz w:val="22"/>
        </w:rPr>
        <w:t>Paper Choices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68"/>
        <w:gridCol w:w="1868"/>
        <w:gridCol w:w="2034"/>
        <w:gridCol w:w="2277"/>
        <w:gridCol w:w="2023"/>
      </w:tblGrid>
      <w:tr w:rsidR="003A65D4" w:rsidRPr="000F5B64" w14:paraId="343FCED4" w14:textId="77777777" w:rsidTr="00153364">
        <w:tc>
          <w:tcPr>
            <w:tcW w:w="1908" w:type="dxa"/>
          </w:tcPr>
          <w:p w14:paraId="5B8460A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2"/>
                <w:u w:val="single"/>
              </w:rPr>
            </w:pPr>
            <w:r w:rsidRPr="000F5B64">
              <w:rPr>
                <w:rFonts w:cs="Arial"/>
                <w:b/>
                <w:sz w:val="22"/>
                <w:u w:val="single"/>
              </w:rPr>
              <w:t>Standard</w:t>
            </w:r>
          </w:p>
          <w:p w14:paraId="007D90D0" w14:textId="1CD4E508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bookmarkEnd w:id="18"/>
            <w:r w:rsidRPr="000F5B64">
              <w:rPr>
                <w:rFonts w:cs="Arial"/>
                <w:sz w:val="20"/>
              </w:rPr>
              <w:t xml:space="preserve"> White</w:t>
            </w:r>
          </w:p>
          <w:p w14:paraId="6C29255F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White Punched</w:t>
            </w:r>
          </w:p>
          <w:p w14:paraId="018B94FE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Letterhead</w:t>
            </w:r>
          </w:p>
          <w:p w14:paraId="62DF8D71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</w:p>
          <w:p w14:paraId="35421898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2"/>
                <w:u w:val="single"/>
              </w:rPr>
            </w:pPr>
            <w:r w:rsidRPr="000F5B64">
              <w:rPr>
                <w:rFonts w:cs="Arial"/>
                <w:b/>
                <w:sz w:val="22"/>
                <w:u w:val="single"/>
              </w:rPr>
              <w:t>Card Stock</w:t>
            </w:r>
          </w:p>
          <w:p w14:paraId="43B65DC7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White</w:t>
            </w:r>
          </w:p>
          <w:p w14:paraId="42C4A27D" w14:textId="77777777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Blue</w:t>
            </w:r>
          </w:p>
          <w:p w14:paraId="00459BC4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Buff</w:t>
            </w:r>
          </w:p>
          <w:p w14:paraId="09756DA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Canary</w:t>
            </w:r>
          </w:p>
          <w:p w14:paraId="1C51746C" w14:textId="2D25939D" w:rsidR="00564E13" w:rsidRPr="000F5B64" w:rsidRDefault="00564E13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Cherry</w:t>
            </w:r>
          </w:p>
          <w:p w14:paraId="78FD0D30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Green</w:t>
            </w:r>
          </w:p>
          <w:p w14:paraId="760BBFAC" w14:textId="159CAD81" w:rsidR="00564E13" w:rsidRPr="000F5B64" w:rsidRDefault="00564E13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Salmon</w:t>
            </w:r>
          </w:p>
        </w:tc>
        <w:tc>
          <w:tcPr>
            <w:tcW w:w="1890" w:type="dxa"/>
            <w:tcBorders>
              <w:right w:val="nil"/>
            </w:tcBorders>
          </w:tcPr>
          <w:p w14:paraId="3BC5147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2"/>
                <w:u w:val="single"/>
              </w:rPr>
            </w:pPr>
            <w:r w:rsidRPr="000F5B64">
              <w:rPr>
                <w:rFonts w:cs="Arial"/>
                <w:b/>
                <w:sz w:val="22"/>
                <w:u w:val="single"/>
              </w:rPr>
              <w:t>Regular</w:t>
            </w:r>
          </w:p>
          <w:p w14:paraId="12AF9B36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Aqua</w:t>
            </w:r>
          </w:p>
          <w:p w14:paraId="75E22900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Blue</w:t>
            </w:r>
          </w:p>
          <w:p w14:paraId="004BE2A9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Buff</w:t>
            </w:r>
          </w:p>
          <w:p w14:paraId="7A431208" w14:textId="0B8CA7E0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Canary</w:t>
            </w:r>
            <w:r w:rsidR="00564E13" w:rsidRPr="000F5B64">
              <w:rPr>
                <w:rFonts w:cs="Arial"/>
                <w:sz w:val="20"/>
              </w:rPr>
              <w:t>/Yellow</w:t>
            </w:r>
          </w:p>
          <w:p w14:paraId="7A17B64A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Cherry</w:t>
            </w:r>
          </w:p>
          <w:p w14:paraId="7AB926FF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Goldenrod</w:t>
            </w:r>
          </w:p>
          <w:p w14:paraId="2C19F70E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Gray</w:t>
            </w:r>
          </w:p>
          <w:p w14:paraId="7B2795A5" w14:textId="77777777" w:rsidR="003A65D4" w:rsidRPr="000F5B64" w:rsidRDefault="003A65D4" w:rsidP="003A65D4">
            <w:pPr>
              <w:tabs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Green</w:t>
            </w:r>
          </w:p>
          <w:p w14:paraId="38A4D8A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Ivory</w:t>
            </w:r>
          </w:p>
          <w:p w14:paraId="27191088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Lilac</w:t>
            </w:r>
          </w:p>
          <w:p w14:paraId="07CFE86B" w14:textId="1904284A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4E13F822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0"/>
                <w:u w:val="single"/>
              </w:rPr>
            </w:pPr>
          </w:p>
          <w:p w14:paraId="6F231115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Pink</w:t>
            </w:r>
          </w:p>
          <w:p w14:paraId="27BAC870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Salmon</w:t>
            </w:r>
          </w:p>
          <w:p w14:paraId="43A848F4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Tan</w:t>
            </w:r>
          </w:p>
          <w:p w14:paraId="7147B426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Turquoise</w:t>
            </w:r>
          </w:p>
          <w:p w14:paraId="66D719E7" w14:textId="77777777" w:rsidR="00153364" w:rsidRPr="000F5B64" w:rsidRDefault="0015336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</w:p>
          <w:p w14:paraId="650995BF" w14:textId="36FEEE13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2"/>
                <w:u w:val="single"/>
              </w:rPr>
            </w:pPr>
            <w:r w:rsidRPr="000F5B64">
              <w:rPr>
                <w:rFonts w:cs="Arial"/>
                <w:b/>
                <w:sz w:val="22"/>
                <w:u w:val="single"/>
              </w:rPr>
              <w:t>Special</w:t>
            </w:r>
          </w:p>
          <w:p w14:paraId="667D679C" w14:textId="332A22CE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32 lb White</w:t>
            </w:r>
          </w:p>
          <w:p w14:paraId="1EF5B508" w14:textId="28E1FA7E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t>     (Brochure)</w:t>
            </w:r>
          </w:p>
          <w:p w14:paraId="532EC1E8" w14:textId="17BE75D9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24 lb White</w:t>
            </w:r>
          </w:p>
          <w:p w14:paraId="00BBD197" w14:textId="3DA27207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28 lb White</w:t>
            </w:r>
          </w:p>
          <w:p w14:paraId="5F17637A" w14:textId="5A63E8DE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80 lb Gloss Text</w:t>
            </w:r>
          </w:p>
          <w:p w14:paraId="2A03916F" w14:textId="77777777" w:rsidR="00153364" w:rsidRPr="000F5B64" w:rsidRDefault="0015336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14:paraId="65EF0C2A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2"/>
                <w:u w:val="single"/>
              </w:rPr>
            </w:pPr>
            <w:r w:rsidRPr="000F5B64">
              <w:rPr>
                <w:rFonts w:cs="Arial"/>
                <w:b/>
                <w:sz w:val="22"/>
                <w:u w:val="single"/>
              </w:rPr>
              <w:t>Special Cover Stock</w:t>
            </w:r>
          </w:p>
          <w:p w14:paraId="26C80FFC" w14:textId="47D2280D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80 lb Gloss Cover</w:t>
            </w:r>
          </w:p>
          <w:p w14:paraId="641A025F" w14:textId="111CF528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100 lb Gloss Cover</w:t>
            </w:r>
          </w:p>
          <w:p w14:paraId="1EB293FB" w14:textId="01A2C4FB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</w:t>
            </w:r>
            <w:r w:rsidR="00564E13" w:rsidRPr="000F5B64">
              <w:rPr>
                <w:rFonts w:cs="Arial"/>
                <w:sz w:val="20"/>
              </w:rPr>
              <w:t>Birch</w:t>
            </w:r>
          </w:p>
          <w:p w14:paraId="3B078775" w14:textId="231DC0F5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Blue</w:t>
            </w:r>
          </w:p>
          <w:p w14:paraId="2AE474B0" w14:textId="1FBE8ABF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Celestial Blue</w:t>
            </w:r>
          </w:p>
          <w:p w14:paraId="24CED231" w14:textId="2E6DDF32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Continental Blue</w:t>
            </w:r>
          </w:p>
          <w:p w14:paraId="43E3CD2A" w14:textId="2D626DB4" w:rsidR="003A65D4" w:rsidRPr="000F5B64" w:rsidRDefault="003A65D4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Cosmic Orange</w:t>
            </w:r>
          </w:p>
          <w:p w14:paraId="15429AF4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Galaxy Gold</w:t>
            </w:r>
          </w:p>
          <w:p w14:paraId="373F3C30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Gamma Green</w:t>
            </w:r>
          </w:p>
          <w:p w14:paraId="0FF4C419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Gray</w:t>
            </w:r>
          </w:p>
          <w:p w14:paraId="3C13B193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Green</w:t>
            </w:r>
          </w:p>
          <w:p w14:paraId="5A901A9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Ivory</w:t>
            </w:r>
          </w:p>
          <w:p w14:paraId="2A47D2EB" w14:textId="4F8A5129" w:rsidR="003A65D4" w:rsidRPr="000F5B64" w:rsidRDefault="003A65D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2070" w:type="dxa"/>
          </w:tcPr>
          <w:p w14:paraId="207343D6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0"/>
                <w:u w:val="single"/>
              </w:rPr>
            </w:pPr>
          </w:p>
          <w:p w14:paraId="485D1974" w14:textId="77777777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Kraft</w:t>
            </w:r>
          </w:p>
          <w:p w14:paraId="36A65999" w14:textId="77777777" w:rsidR="00153364" w:rsidRPr="000F5B64" w:rsidRDefault="00153364" w:rsidP="0015336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Lunar Blue</w:t>
            </w:r>
          </w:p>
          <w:p w14:paraId="5D26ABC5" w14:textId="77777777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Planetary Purple</w:t>
            </w:r>
          </w:p>
          <w:p w14:paraId="349E9A47" w14:textId="77777777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Peppermint </w:t>
            </w:r>
          </w:p>
          <w:p w14:paraId="35519FCF" w14:textId="43915F73" w:rsidR="00564E13" w:rsidRPr="000F5B64" w:rsidRDefault="00564E13" w:rsidP="00564E13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Periwinkle </w:t>
            </w:r>
          </w:p>
          <w:p w14:paraId="31F03689" w14:textId="176CA902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Re-entry Red</w:t>
            </w:r>
          </w:p>
          <w:p w14:paraId="6768F29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Rose</w:t>
            </w:r>
          </w:p>
          <w:p w14:paraId="03803CB0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Skytone Brown</w:t>
            </w:r>
          </w:p>
          <w:p w14:paraId="69A4E1A9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Solor Yellow</w:t>
            </w:r>
          </w:p>
          <w:p w14:paraId="7571F34C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Sunflower</w:t>
            </w:r>
          </w:p>
          <w:p w14:paraId="6F2CB1A4" w14:textId="0E072F72" w:rsidR="00564E13" w:rsidRPr="000F5B64" w:rsidRDefault="00564E13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sz w:val="20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Thyme</w:t>
            </w:r>
          </w:p>
          <w:p w14:paraId="2F8FA1D2" w14:textId="77777777" w:rsidR="003A65D4" w:rsidRPr="000F5B64" w:rsidRDefault="003A65D4" w:rsidP="003A65D4">
            <w:pPr>
              <w:tabs>
                <w:tab w:val="left" w:pos="720"/>
                <w:tab w:val="left" w:pos="2160"/>
                <w:tab w:val="left" w:pos="5040"/>
              </w:tabs>
              <w:jc w:val="left"/>
              <w:rPr>
                <w:rFonts w:cs="Arial"/>
                <w:b/>
                <w:sz w:val="20"/>
                <w:u w:val="single"/>
              </w:rPr>
            </w:pPr>
            <w:r w:rsidRPr="000F5B64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B64">
              <w:rPr>
                <w:rFonts w:cs="Arial"/>
                <w:sz w:val="20"/>
              </w:rPr>
              <w:instrText xml:space="preserve"> FORMCHECKBOX </w:instrText>
            </w:r>
            <w:r w:rsidR="008B227E">
              <w:rPr>
                <w:rFonts w:cs="Arial"/>
                <w:sz w:val="20"/>
              </w:rPr>
            </w:r>
            <w:r w:rsidR="008B227E">
              <w:rPr>
                <w:rFonts w:cs="Arial"/>
                <w:sz w:val="20"/>
              </w:rPr>
              <w:fldChar w:fldCharType="separate"/>
            </w:r>
            <w:r w:rsidRPr="000F5B64">
              <w:rPr>
                <w:rFonts w:cs="Arial"/>
                <w:sz w:val="20"/>
              </w:rPr>
              <w:fldChar w:fldCharType="end"/>
            </w:r>
            <w:r w:rsidRPr="000F5B64">
              <w:rPr>
                <w:rFonts w:cs="Arial"/>
                <w:sz w:val="20"/>
              </w:rPr>
              <w:t xml:space="preserve"> Yellow</w:t>
            </w:r>
          </w:p>
        </w:tc>
      </w:tr>
    </w:tbl>
    <w:p w14:paraId="0EEE772E" w14:textId="73FCB77E" w:rsidR="003A65D4" w:rsidRPr="000F5B64" w:rsidRDefault="003A65D4" w:rsidP="003A65D4">
      <w:pPr>
        <w:pBdr>
          <w:bottom w:val="single" w:sz="24" w:space="1" w:color="auto"/>
        </w:pBdr>
        <w:tabs>
          <w:tab w:val="left" w:pos="720"/>
          <w:tab w:val="left" w:pos="2160"/>
          <w:tab w:val="left" w:pos="5040"/>
        </w:tabs>
        <w:jc w:val="left"/>
        <w:rPr>
          <w:rFonts w:cs="Arial"/>
          <w:sz w:val="16"/>
        </w:rPr>
      </w:pPr>
    </w:p>
    <w:p w14:paraId="6D5EE338" w14:textId="68A5B652" w:rsidR="003A65D4" w:rsidRPr="000F5B64" w:rsidRDefault="003A65D4" w:rsidP="003A65D4">
      <w:pPr>
        <w:tabs>
          <w:tab w:val="left" w:pos="720"/>
          <w:tab w:val="left" w:pos="2160"/>
          <w:tab w:val="left" w:pos="5040"/>
        </w:tabs>
        <w:spacing w:before="120"/>
        <w:jc w:val="left"/>
        <w:rPr>
          <w:rFonts w:cs="Arial"/>
          <w:u w:val="single"/>
        </w:rPr>
      </w:pPr>
      <w:r w:rsidRPr="000F5B64">
        <w:rPr>
          <w:rFonts w:cs="Arial"/>
          <w:sz w:val="22"/>
        </w:rPr>
        <w:t xml:space="preserve">Additional </w:t>
      </w:r>
      <w:r w:rsidR="00867BAD" w:rsidRPr="000F5B64">
        <w:rPr>
          <w:rFonts w:cs="Arial"/>
          <w:sz w:val="22"/>
        </w:rPr>
        <w:t>Notes/</w:t>
      </w:r>
      <w:r w:rsidRPr="000F5B64">
        <w:rPr>
          <w:rFonts w:cs="Arial"/>
          <w:sz w:val="22"/>
        </w:rPr>
        <w:t>Instructions:</w:t>
      </w:r>
      <w:r w:rsidRPr="000F5B64">
        <w:rPr>
          <w:rFonts w:cs="Arial"/>
        </w:rPr>
        <w:t xml:space="preserve"> </w:t>
      </w:r>
      <w:r w:rsidRPr="000F5B64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0F5B64">
        <w:rPr>
          <w:rFonts w:cs="Arial"/>
          <w:u w:val="single"/>
        </w:rPr>
        <w:instrText xml:space="preserve"> FORMTEXT </w:instrText>
      </w:r>
      <w:r w:rsidRPr="000F5B64">
        <w:rPr>
          <w:rFonts w:cs="Arial"/>
          <w:u w:val="single"/>
        </w:rPr>
      </w:r>
      <w:r w:rsidRPr="000F5B64">
        <w:rPr>
          <w:rFonts w:cs="Arial"/>
          <w:u w:val="single"/>
        </w:rPr>
        <w:fldChar w:fldCharType="separate"/>
      </w:r>
      <w:r w:rsidR="00BF7DD6">
        <w:rPr>
          <w:rFonts w:cs="Arial"/>
          <w:u w:val="single"/>
        </w:rPr>
        <w:t> </w:t>
      </w:r>
      <w:r w:rsidR="00BF7DD6">
        <w:rPr>
          <w:rFonts w:cs="Arial"/>
          <w:u w:val="single"/>
        </w:rPr>
        <w:t> </w:t>
      </w:r>
      <w:r w:rsidR="00BF7DD6">
        <w:rPr>
          <w:rFonts w:cs="Arial"/>
          <w:u w:val="single"/>
        </w:rPr>
        <w:t> </w:t>
      </w:r>
      <w:r w:rsidR="00BF7DD6">
        <w:rPr>
          <w:rFonts w:cs="Arial"/>
          <w:u w:val="single"/>
        </w:rPr>
        <w:t> </w:t>
      </w:r>
      <w:r w:rsidR="00BF7DD6">
        <w:rPr>
          <w:rFonts w:cs="Arial"/>
          <w:u w:val="single"/>
        </w:rPr>
        <w:t> </w:t>
      </w:r>
      <w:r w:rsidRPr="000F5B64">
        <w:rPr>
          <w:rFonts w:cs="Arial"/>
          <w:u w:val="single"/>
        </w:rPr>
        <w:fldChar w:fldCharType="end"/>
      </w:r>
      <w:bookmarkEnd w:id="19"/>
    </w:p>
    <w:p w14:paraId="79497803" w14:textId="77777777" w:rsidR="00F457B3" w:rsidRPr="000F5B64" w:rsidRDefault="00F457B3" w:rsidP="003A65D4">
      <w:pPr>
        <w:tabs>
          <w:tab w:val="left" w:pos="720"/>
          <w:tab w:val="left" w:pos="2160"/>
          <w:tab w:val="left" w:pos="5040"/>
        </w:tabs>
        <w:spacing w:before="120"/>
        <w:jc w:val="left"/>
        <w:rPr>
          <w:rFonts w:cs="Arial"/>
          <w:u w:val="single"/>
        </w:rPr>
      </w:pPr>
    </w:p>
    <w:p w14:paraId="18035F2A" w14:textId="6A043F2F" w:rsidR="00F457B3" w:rsidRPr="000F5B64" w:rsidRDefault="00F457B3" w:rsidP="00F457B3">
      <w:pPr>
        <w:pBdr>
          <w:top w:val="single" w:sz="4" w:space="1" w:color="auto"/>
        </w:pBdr>
        <w:autoSpaceDE w:val="0"/>
        <w:autoSpaceDN w:val="0"/>
        <w:jc w:val="left"/>
        <w:rPr>
          <w:rFonts w:cs="Arial"/>
          <w:szCs w:val="24"/>
        </w:rPr>
      </w:pPr>
      <w:r w:rsidRPr="000F5B64">
        <w:rPr>
          <w:rFonts w:cs="Arial"/>
          <w:szCs w:val="24"/>
        </w:rPr>
        <w:t>My initials below confirm that I have checked the Copyright</w:t>
      </w:r>
      <w:r w:rsidRPr="000F5B64">
        <w:rPr>
          <w:rFonts w:cs="Arial"/>
          <w:sz w:val="20"/>
        </w:rPr>
        <w:t xml:space="preserve"> </w:t>
      </w:r>
      <w:r w:rsidRPr="000F5B64">
        <w:rPr>
          <w:rFonts w:cs="Arial"/>
          <w:szCs w:val="24"/>
        </w:rPr>
        <w:t>Clearance Center Academic License for permission for</w:t>
      </w:r>
      <w:r w:rsidRPr="000F5B64">
        <w:rPr>
          <w:rFonts w:cs="Arial"/>
          <w:sz w:val="20"/>
        </w:rPr>
        <w:t xml:space="preserve"> </w:t>
      </w:r>
      <w:r w:rsidRPr="000F5B64">
        <w:rPr>
          <w:rFonts w:cs="Arial"/>
          <w:szCs w:val="24"/>
        </w:rPr>
        <w:t xml:space="preserve">the requested articles.  Number of requested articles:  </w:t>
      </w:r>
      <w:r w:rsidRPr="000F5B64">
        <w:rPr>
          <w:rFonts w:cs="Arial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0F5B64">
        <w:rPr>
          <w:rFonts w:cs="Arial"/>
          <w:szCs w:val="24"/>
          <w:u w:val="single"/>
        </w:rPr>
        <w:instrText xml:space="preserve"> FORMTEXT </w:instrText>
      </w:r>
      <w:r w:rsidRPr="000F5B64">
        <w:rPr>
          <w:rFonts w:cs="Arial"/>
          <w:szCs w:val="24"/>
          <w:u w:val="single"/>
        </w:rPr>
      </w:r>
      <w:r w:rsidRPr="000F5B64">
        <w:rPr>
          <w:rFonts w:cs="Arial"/>
          <w:szCs w:val="24"/>
          <w:u w:val="single"/>
        </w:rPr>
        <w:fldChar w:fldCharType="separate"/>
      </w:r>
      <w:r w:rsidR="00AD246B">
        <w:rPr>
          <w:rFonts w:cs="Arial"/>
          <w:szCs w:val="24"/>
          <w:u w:val="single"/>
        </w:rPr>
        <w:t> </w:t>
      </w:r>
      <w:r w:rsidR="00AD246B">
        <w:rPr>
          <w:rFonts w:cs="Arial"/>
          <w:szCs w:val="24"/>
          <w:u w:val="single"/>
        </w:rPr>
        <w:t> </w:t>
      </w:r>
      <w:r w:rsidR="00AD246B">
        <w:rPr>
          <w:rFonts w:cs="Arial"/>
          <w:szCs w:val="24"/>
          <w:u w:val="single"/>
        </w:rPr>
        <w:t> </w:t>
      </w:r>
      <w:r w:rsidR="00AD246B">
        <w:rPr>
          <w:rFonts w:cs="Arial"/>
          <w:szCs w:val="24"/>
          <w:u w:val="single"/>
        </w:rPr>
        <w:t> </w:t>
      </w:r>
      <w:r w:rsidR="00AD246B">
        <w:rPr>
          <w:rFonts w:cs="Arial"/>
          <w:szCs w:val="24"/>
          <w:u w:val="single"/>
        </w:rPr>
        <w:t> </w:t>
      </w:r>
      <w:r w:rsidRPr="000F5B64">
        <w:rPr>
          <w:rFonts w:cs="Arial"/>
          <w:szCs w:val="24"/>
          <w:u w:val="single"/>
        </w:rPr>
        <w:fldChar w:fldCharType="end"/>
      </w:r>
      <w:bookmarkEnd w:id="20"/>
    </w:p>
    <w:p w14:paraId="7A66A828" w14:textId="77777777" w:rsidR="00F457B3" w:rsidRPr="000F5B64" w:rsidRDefault="00F457B3" w:rsidP="00F457B3">
      <w:pPr>
        <w:autoSpaceDE w:val="0"/>
        <w:autoSpaceDN w:val="0"/>
        <w:jc w:val="left"/>
        <w:rPr>
          <w:rFonts w:cs="Arial"/>
          <w:szCs w:val="24"/>
        </w:rPr>
      </w:pPr>
    </w:p>
    <w:p w14:paraId="128DF424" w14:textId="1FBADAA1" w:rsidR="00F457B3" w:rsidRPr="000F5B64" w:rsidRDefault="00F457B3" w:rsidP="00F457B3">
      <w:pPr>
        <w:autoSpaceDE w:val="0"/>
        <w:autoSpaceDN w:val="0"/>
        <w:jc w:val="left"/>
        <w:rPr>
          <w:rFonts w:cs="Arial"/>
          <w:sz w:val="20"/>
        </w:rPr>
      </w:pPr>
      <w:r w:rsidRPr="000F5B64">
        <w:rPr>
          <w:rFonts w:cs="Arial"/>
          <w:szCs w:val="24"/>
        </w:rPr>
        <w:t xml:space="preserve">Initials: </w:t>
      </w:r>
      <w:r w:rsidRPr="000F5B64">
        <w:rPr>
          <w:rFonts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0F5B64">
        <w:rPr>
          <w:rFonts w:cs="Arial"/>
          <w:szCs w:val="24"/>
          <w:u w:val="single"/>
        </w:rPr>
        <w:instrText xml:space="preserve"> FORMTEXT </w:instrText>
      </w:r>
      <w:r w:rsidRPr="000F5B64">
        <w:rPr>
          <w:rFonts w:cs="Arial"/>
          <w:szCs w:val="24"/>
          <w:u w:val="single"/>
        </w:rPr>
      </w:r>
      <w:r w:rsidRPr="000F5B64">
        <w:rPr>
          <w:rFonts w:cs="Arial"/>
          <w:szCs w:val="24"/>
          <w:u w:val="single"/>
        </w:rPr>
        <w:fldChar w:fldCharType="separate"/>
      </w:r>
      <w:r w:rsidRPr="000F5B64">
        <w:rPr>
          <w:rFonts w:cs="Arial"/>
          <w:noProof/>
          <w:szCs w:val="24"/>
          <w:u w:val="single"/>
        </w:rPr>
        <w:t> </w:t>
      </w:r>
      <w:r w:rsidRPr="000F5B64">
        <w:rPr>
          <w:rFonts w:cs="Arial"/>
          <w:noProof/>
          <w:szCs w:val="24"/>
          <w:u w:val="single"/>
        </w:rPr>
        <w:t> </w:t>
      </w:r>
      <w:r w:rsidRPr="000F5B64">
        <w:rPr>
          <w:rFonts w:cs="Arial"/>
          <w:noProof/>
          <w:szCs w:val="24"/>
          <w:u w:val="single"/>
        </w:rPr>
        <w:t> </w:t>
      </w:r>
      <w:r w:rsidRPr="000F5B64">
        <w:rPr>
          <w:rFonts w:cs="Arial"/>
          <w:noProof/>
          <w:szCs w:val="24"/>
          <w:u w:val="single"/>
        </w:rPr>
        <w:t> </w:t>
      </w:r>
      <w:r w:rsidRPr="000F5B64">
        <w:rPr>
          <w:rFonts w:cs="Arial"/>
          <w:noProof/>
          <w:szCs w:val="24"/>
          <w:u w:val="single"/>
        </w:rPr>
        <w:t> </w:t>
      </w:r>
      <w:r w:rsidRPr="000F5B64">
        <w:rPr>
          <w:rFonts w:cs="Arial"/>
          <w:szCs w:val="24"/>
          <w:u w:val="single"/>
        </w:rPr>
        <w:fldChar w:fldCharType="end"/>
      </w:r>
      <w:bookmarkEnd w:id="21"/>
    </w:p>
    <w:sectPr w:rsidR="00F457B3" w:rsidRPr="000F5B64">
      <w:footerReference w:type="default" r:id="rId7"/>
      <w:type w:val="continuous"/>
      <w:pgSz w:w="12240" w:h="15840"/>
      <w:pgMar w:top="720" w:right="1080" w:bottom="936" w:left="108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D247" w14:textId="77777777" w:rsidR="008B227E" w:rsidRDefault="008B227E">
      <w:r>
        <w:separator/>
      </w:r>
    </w:p>
  </w:endnote>
  <w:endnote w:type="continuationSeparator" w:id="0">
    <w:p w14:paraId="5D21CB27" w14:textId="77777777" w:rsidR="008B227E" w:rsidRDefault="008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A101" w14:textId="33959880" w:rsidR="003A65D4" w:rsidRPr="00153364" w:rsidRDefault="00153364" w:rsidP="00153364">
    <w:pPr>
      <w:pStyle w:val="Footer"/>
      <w:jc w:val="left"/>
      <w:rPr>
        <w:rFonts w:ascii="Helvetica Neue" w:hAnsi="Helvetica Neue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846C9" wp14:editId="612D180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2310" cy="227965"/>
              <wp:effectExtent l="0" t="0" r="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EE2AEF" w14:textId="2891F716" w:rsidR="00153364" w:rsidRPr="00DB6D2F" w:rsidRDefault="00867BAD" w:rsidP="00DB6D2F">
                          <w:pPr>
                            <w:pStyle w:val="Footer"/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t>2/18</w:t>
                          </w:r>
                          <w:r w:rsidR="00153364" w:rsidRPr="00153364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t>/15:jb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846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5.3pt;height:17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" filled="f" stroked="f">
              <v:textbox style="mso-fit-shape-to-text:t">
                <w:txbxContent>
                  <w:p w14:paraId="4AEE2AEF" w14:textId="2891F716" w:rsidR="00153364" w:rsidRPr="00DB6D2F" w:rsidRDefault="00867BAD" w:rsidP="00DB6D2F">
                    <w:pPr>
                      <w:pStyle w:val="Footer"/>
                      <w:rPr>
                        <w:rFonts w:ascii="Helvetica Neue" w:hAnsi="Helvetica Neue"/>
                        <w:sz w:val="18"/>
                        <w:szCs w:val="18"/>
                      </w:rPr>
                    </w:pPr>
                    <w:r>
                      <w:rPr>
                        <w:rFonts w:ascii="Helvetica Neue" w:hAnsi="Helvetica Neue"/>
                        <w:sz w:val="18"/>
                        <w:szCs w:val="18"/>
                      </w:rPr>
                      <w:t>2/18</w:t>
                    </w:r>
                    <w:r w:rsidR="00153364" w:rsidRPr="00153364">
                      <w:rPr>
                        <w:rFonts w:ascii="Helvetica Neue" w:hAnsi="Helvetica Neue"/>
                        <w:sz w:val="18"/>
                        <w:szCs w:val="18"/>
                      </w:rPr>
                      <w:t>/15:jb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B256" w14:textId="77777777" w:rsidR="008B227E" w:rsidRDefault="008B227E">
      <w:r>
        <w:separator/>
      </w:r>
    </w:p>
  </w:footnote>
  <w:footnote w:type="continuationSeparator" w:id="0">
    <w:p w14:paraId="0261293C" w14:textId="77777777" w:rsidR="008B227E" w:rsidRDefault="008B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D"/>
    <w:rsid w:val="000037C5"/>
    <w:rsid w:val="000F5B64"/>
    <w:rsid w:val="00153364"/>
    <w:rsid w:val="00191AE0"/>
    <w:rsid w:val="001D064B"/>
    <w:rsid w:val="00201214"/>
    <w:rsid w:val="00375763"/>
    <w:rsid w:val="003A65D4"/>
    <w:rsid w:val="003C58E4"/>
    <w:rsid w:val="00455504"/>
    <w:rsid w:val="00480836"/>
    <w:rsid w:val="00564E13"/>
    <w:rsid w:val="006E7C44"/>
    <w:rsid w:val="006F2E95"/>
    <w:rsid w:val="0070450C"/>
    <w:rsid w:val="0071771B"/>
    <w:rsid w:val="007253CD"/>
    <w:rsid w:val="007E4A5B"/>
    <w:rsid w:val="00867BAD"/>
    <w:rsid w:val="008B227E"/>
    <w:rsid w:val="008D0CEC"/>
    <w:rsid w:val="0093728E"/>
    <w:rsid w:val="0098571D"/>
    <w:rsid w:val="009A5213"/>
    <w:rsid w:val="00A43B38"/>
    <w:rsid w:val="00A95E9B"/>
    <w:rsid w:val="00AB1E3C"/>
    <w:rsid w:val="00AD246B"/>
    <w:rsid w:val="00B16849"/>
    <w:rsid w:val="00B213A5"/>
    <w:rsid w:val="00B614FA"/>
    <w:rsid w:val="00BF7DD6"/>
    <w:rsid w:val="00C67236"/>
    <w:rsid w:val="00CE5EDA"/>
    <w:rsid w:val="00D2076C"/>
    <w:rsid w:val="00D367B9"/>
    <w:rsid w:val="00DF0F85"/>
    <w:rsid w:val="00E5593D"/>
    <w:rsid w:val="00EF11E5"/>
    <w:rsid w:val="00F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226A4D"/>
  <w14:defaultImageDpi w14:val="300"/>
  <w15:docId w15:val="{67BCA5F6-E8F3-48DD-B189-2C4E912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1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1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63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31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5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tshop@ketchum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ASSIDY\Local%20Settings\Temporary%20Internet%20Files\OLK274\Copy%20Center%20Work%20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Center Work Order Form.dot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Center Work Order</vt:lpstr>
    </vt:vector>
  </TitlesOfParts>
  <Company>SCCO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Center Work Order</dc:title>
  <dc:creator>LCASSIDY</dc:creator>
  <cp:lastModifiedBy>Eric Diamond</cp:lastModifiedBy>
  <cp:revision>2</cp:revision>
  <cp:lastPrinted>2015-02-18T16:51:00Z</cp:lastPrinted>
  <dcterms:created xsi:type="dcterms:W3CDTF">2017-11-16T19:16:00Z</dcterms:created>
  <dcterms:modified xsi:type="dcterms:W3CDTF">2017-11-16T19:16:00Z</dcterms:modified>
</cp:coreProperties>
</file>